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26" w:rsidRDefault="00DD6826" w:rsidP="00DD6826">
      <w:pPr>
        <w:pStyle w:val="NormalWeb"/>
        <w:spacing w:before="62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You will be making a short story about an organism that lived in the time of the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 article you read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 xml:space="preserve">.  You will be writing your story in first person,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6"/>
          <w:szCs w:val="26"/>
        </w:rPr>
        <w:t>you are the organism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.</w:t>
      </w:r>
    </w:p>
    <w:p w:rsidR="00DD6826" w:rsidRDefault="00DD6826" w:rsidP="00DD6826">
      <w:pPr>
        <w:pStyle w:val="NormalWeb"/>
        <w:spacing w:before="62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Your story must:</w:t>
      </w:r>
    </w:p>
    <w:p w:rsidR="00DD6826" w:rsidRDefault="00DD6826" w:rsidP="00DD6826">
      <w:pPr>
        <w:pStyle w:val="ListParagraph"/>
        <w:numPr>
          <w:ilvl w:val="0"/>
          <w:numId w:val="1"/>
        </w:numPr>
        <w:rPr>
          <w:sz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Connect the concepts of photosynthesis and/or cellular respiration to climate change</w:t>
      </w:r>
    </w:p>
    <w:p w:rsidR="00DD6826" w:rsidRDefault="00DD6826" w:rsidP="00DD6826">
      <w:pPr>
        <w:pStyle w:val="ListParagraph"/>
        <w:numPr>
          <w:ilvl w:val="0"/>
          <w:numId w:val="1"/>
        </w:numPr>
        <w:rPr>
          <w:sz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How does it feel to be an organism in this climate change and why does it feel that way?</w:t>
      </w:r>
    </w:p>
    <w:p w:rsidR="00DD6826" w:rsidRDefault="00DD6826" w:rsidP="00DD6826">
      <w:pPr>
        <w:pStyle w:val="ListParagraph"/>
        <w:numPr>
          <w:ilvl w:val="0"/>
          <w:numId w:val="1"/>
        </w:numPr>
        <w:rPr>
          <w:sz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Include specific details that describe the time period (use the evidence you cited during your research)</w:t>
      </w:r>
    </w:p>
    <w:p w:rsidR="00DD6826" w:rsidRDefault="00DD6826" w:rsidP="00DD6826">
      <w:pPr>
        <w:pStyle w:val="ListParagraph"/>
        <w:numPr>
          <w:ilvl w:val="0"/>
          <w:numId w:val="1"/>
        </w:numPr>
        <w:rPr>
          <w:sz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Why should humans care about what’s happening to your organism in the story?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WORD BANK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Oxygen</w:t>
      </w:r>
    </w:p>
    <w:p w:rsidR="00DD6826" w:rsidRDefault="00DD6826" w:rsidP="00DD6826">
      <w:pPr>
        <w:pStyle w:val="NormalWeb"/>
        <w:spacing w:before="86" w:beforeAutospacing="0" w:after="0" w:afterAutospacing="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Microbs</w:t>
      </w:r>
      <w:proofErr w:type="spellEnd"/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Bacteria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Atmosphere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Carbon Dioxide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Cellular Respiration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Photosynthesis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Reactants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Products</w:t>
      </w:r>
    </w:p>
    <w:p w:rsidR="00DD6826" w:rsidRDefault="00DD6826" w:rsidP="00DD6826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Extinction </w:t>
      </w:r>
    </w:p>
    <w:p w:rsidR="00E42A35" w:rsidRDefault="00DD6826"/>
    <w:sectPr w:rsidR="00E4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439"/>
    <w:multiLevelType w:val="hybridMultilevel"/>
    <w:tmpl w:val="045ED284"/>
    <w:lvl w:ilvl="0" w:tplc="8F42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09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C1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E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3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4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2A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A4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6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26"/>
    <w:rsid w:val="00515D52"/>
    <w:rsid w:val="00630E6E"/>
    <w:rsid w:val="00D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3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4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BDABEDD6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C. Cabrera</dc:creator>
  <cp:lastModifiedBy>Nathan C. Cabrera</cp:lastModifiedBy>
  <cp:revision>1</cp:revision>
  <dcterms:created xsi:type="dcterms:W3CDTF">2016-03-01T16:30:00Z</dcterms:created>
  <dcterms:modified xsi:type="dcterms:W3CDTF">2016-03-01T16:31:00Z</dcterms:modified>
</cp:coreProperties>
</file>