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00"/>
        <w:gridCol w:w="5418"/>
      </w:tblGrid>
      <w:tr w:rsidR="00E66282" w:rsidTr="00E66282">
        <w:tc>
          <w:tcPr>
            <w:tcW w:w="1458" w:type="dxa"/>
          </w:tcPr>
          <w:p w:rsidR="00E66282" w:rsidRDefault="00E66282" w:rsidP="00E66282">
            <w:pPr>
              <w:jc w:val="center"/>
            </w:pPr>
            <w:bookmarkStart w:id="0" w:name="_GoBack"/>
            <w:bookmarkEnd w:id="0"/>
          </w:p>
        </w:tc>
        <w:tc>
          <w:tcPr>
            <w:tcW w:w="2700" w:type="dxa"/>
          </w:tcPr>
          <w:p w:rsidR="00E66282" w:rsidRDefault="00E66282" w:rsidP="00E66282">
            <w:pPr>
              <w:jc w:val="center"/>
            </w:pPr>
            <w:r>
              <w:t>Location on Foldable</w:t>
            </w:r>
          </w:p>
        </w:tc>
        <w:tc>
          <w:tcPr>
            <w:tcW w:w="5418" w:type="dxa"/>
          </w:tcPr>
          <w:p w:rsidR="00E66282" w:rsidRDefault="00E66282" w:rsidP="00E66282">
            <w:pPr>
              <w:jc w:val="center"/>
            </w:pPr>
            <w:r>
              <w:t>Question</w:t>
            </w:r>
          </w:p>
        </w:tc>
      </w:tr>
      <w:tr w:rsidR="00E66282" w:rsidTr="00E66282">
        <w:tc>
          <w:tcPr>
            <w:tcW w:w="1458" w:type="dxa"/>
          </w:tcPr>
          <w:p w:rsidR="00E66282" w:rsidRDefault="00E66282" w:rsidP="00E66282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E66282" w:rsidRDefault="00E66282" w:rsidP="00E66282">
            <w:pPr>
              <w:jc w:val="center"/>
            </w:pPr>
            <w:r>
              <w:t>Front flap under the name of the chemical reaction</w:t>
            </w:r>
          </w:p>
        </w:tc>
        <w:tc>
          <w:tcPr>
            <w:tcW w:w="5418" w:type="dxa"/>
          </w:tcPr>
          <w:p w:rsidR="00E66282" w:rsidRDefault="00E66282" w:rsidP="00F82C8B">
            <w:r>
              <w:t>Draw a picture of the organelle in which the reaction takes place and identify what type of cell</w:t>
            </w:r>
            <w:r w:rsidR="00F82C8B">
              <w:t>(s)</w:t>
            </w:r>
            <w:r>
              <w:t xml:space="preserve"> contains that organelle.</w:t>
            </w:r>
          </w:p>
        </w:tc>
      </w:tr>
      <w:tr w:rsidR="00E66282" w:rsidTr="00E66282">
        <w:tc>
          <w:tcPr>
            <w:tcW w:w="1458" w:type="dxa"/>
          </w:tcPr>
          <w:p w:rsidR="00E66282" w:rsidRDefault="00E66282" w:rsidP="00E66282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E66282" w:rsidRDefault="00E66282" w:rsidP="00E66282">
            <w:pPr>
              <w:jc w:val="center"/>
            </w:pPr>
            <w:r>
              <w:t>Side of Front Flap</w:t>
            </w:r>
          </w:p>
          <w:p w:rsidR="00E66282" w:rsidRDefault="00E66282" w:rsidP="00E66282">
            <w:pPr>
              <w:jc w:val="center"/>
            </w:pPr>
            <w:r>
              <w:t>Photosynthesis side</w:t>
            </w:r>
          </w:p>
        </w:tc>
        <w:tc>
          <w:tcPr>
            <w:tcW w:w="5418" w:type="dxa"/>
          </w:tcPr>
          <w:p w:rsidR="00E66282" w:rsidRDefault="00E66282" w:rsidP="00F82C8B">
            <w:r>
              <w:t>Record the reactants of photosynthesis and describe the reactants with a small picture or symbol.</w:t>
            </w:r>
          </w:p>
        </w:tc>
      </w:tr>
      <w:tr w:rsidR="00E66282" w:rsidTr="00E66282">
        <w:tc>
          <w:tcPr>
            <w:tcW w:w="1458" w:type="dxa"/>
          </w:tcPr>
          <w:p w:rsidR="00E66282" w:rsidRDefault="00E66282" w:rsidP="00E66282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E66282" w:rsidRDefault="00E66282" w:rsidP="00E66282">
            <w:pPr>
              <w:jc w:val="center"/>
            </w:pPr>
            <w:r>
              <w:t>Top of Front Flap</w:t>
            </w:r>
          </w:p>
          <w:p w:rsidR="00E66282" w:rsidRDefault="00E66282" w:rsidP="00E66282">
            <w:pPr>
              <w:jc w:val="center"/>
            </w:pPr>
            <w:r>
              <w:t>Photosynthesis Side</w:t>
            </w:r>
          </w:p>
        </w:tc>
        <w:tc>
          <w:tcPr>
            <w:tcW w:w="5418" w:type="dxa"/>
          </w:tcPr>
          <w:p w:rsidR="00E66282" w:rsidRDefault="00E66282" w:rsidP="00F82C8B">
            <w:r>
              <w:t>Record the products of photosynthesis and describe the products with a small picture or symbol.</w:t>
            </w:r>
          </w:p>
        </w:tc>
      </w:tr>
      <w:tr w:rsidR="00E66282" w:rsidTr="00E66282">
        <w:tc>
          <w:tcPr>
            <w:tcW w:w="1458" w:type="dxa"/>
          </w:tcPr>
          <w:p w:rsidR="00E66282" w:rsidRDefault="00E66282" w:rsidP="00F82C8B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E66282" w:rsidRDefault="00E66282" w:rsidP="00E66282">
            <w:pPr>
              <w:jc w:val="center"/>
            </w:pPr>
            <w:r>
              <w:t>Side of Front Flap</w:t>
            </w:r>
          </w:p>
          <w:p w:rsidR="00F82C8B" w:rsidRDefault="00F82C8B" w:rsidP="00E66282">
            <w:pPr>
              <w:jc w:val="center"/>
            </w:pPr>
            <w:r>
              <w:t>Cellular Respiration Side</w:t>
            </w:r>
          </w:p>
        </w:tc>
        <w:tc>
          <w:tcPr>
            <w:tcW w:w="5418" w:type="dxa"/>
          </w:tcPr>
          <w:p w:rsidR="00E66282" w:rsidRDefault="00E66282" w:rsidP="00F82C8B">
            <w:r>
              <w:t xml:space="preserve">Record the reactants of </w:t>
            </w:r>
            <w:r w:rsidR="00F82C8B">
              <w:t>cellular respiration</w:t>
            </w:r>
            <w:r>
              <w:t xml:space="preserve"> and describe the reactants with a small picture or symbol.</w:t>
            </w:r>
          </w:p>
        </w:tc>
      </w:tr>
      <w:tr w:rsidR="00E66282" w:rsidTr="00E66282">
        <w:tc>
          <w:tcPr>
            <w:tcW w:w="1458" w:type="dxa"/>
          </w:tcPr>
          <w:p w:rsidR="00E66282" w:rsidRDefault="00E66282" w:rsidP="00F82C8B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E66282" w:rsidRDefault="00E66282" w:rsidP="00F82C8B">
            <w:pPr>
              <w:jc w:val="center"/>
            </w:pPr>
            <w:r>
              <w:t>Top of Front Flap</w:t>
            </w:r>
          </w:p>
          <w:p w:rsidR="00E66282" w:rsidRDefault="00E66282" w:rsidP="00F82C8B">
            <w:pPr>
              <w:jc w:val="center"/>
            </w:pPr>
            <w:r>
              <w:t>Cellular Respiration Side</w:t>
            </w:r>
          </w:p>
        </w:tc>
        <w:tc>
          <w:tcPr>
            <w:tcW w:w="5418" w:type="dxa"/>
          </w:tcPr>
          <w:p w:rsidR="00E66282" w:rsidRDefault="00E66282" w:rsidP="00F82C8B">
            <w:r>
              <w:t xml:space="preserve">Record the products of </w:t>
            </w:r>
            <w:r w:rsidR="00F82C8B">
              <w:t>cellular respiration</w:t>
            </w:r>
            <w:r>
              <w:t xml:space="preserve"> and describe the products with a small picture or symbol.</w:t>
            </w:r>
          </w:p>
        </w:tc>
      </w:tr>
      <w:tr w:rsidR="00E66282" w:rsidTr="00E66282">
        <w:tc>
          <w:tcPr>
            <w:tcW w:w="1458" w:type="dxa"/>
          </w:tcPr>
          <w:p w:rsidR="00E66282" w:rsidRDefault="00E66282" w:rsidP="00E66282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E66282" w:rsidRDefault="00E66282" w:rsidP="00E66282">
            <w:pPr>
              <w:jc w:val="center"/>
            </w:pPr>
            <w:r>
              <w:t>Underneath Front Flap</w:t>
            </w:r>
          </w:p>
          <w:p w:rsidR="00E66282" w:rsidRDefault="00E66282" w:rsidP="00E66282">
            <w:pPr>
              <w:jc w:val="center"/>
            </w:pPr>
            <w:r>
              <w:t>Photosynthesis Side</w:t>
            </w:r>
          </w:p>
        </w:tc>
        <w:tc>
          <w:tcPr>
            <w:tcW w:w="5418" w:type="dxa"/>
          </w:tcPr>
          <w:p w:rsidR="00E66282" w:rsidRDefault="00E66282" w:rsidP="00F82C8B">
            <w:r>
              <w:t>Write out a balanced chemical equation for photosynthesis</w:t>
            </w:r>
            <w:r w:rsidR="00F82C8B">
              <w:t>.</w:t>
            </w:r>
          </w:p>
        </w:tc>
      </w:tr>
      <w:tr w:rsidR="00E66282" w:rsidTr="00E66282">
        <w:tc>
          <w:tcPr>
            <w:tcW w:w="1458" w:type="dxa"/>
          </w:tcPr>
          <w:p w:rsidR="00E66282" w:rsidRDefault="00E66282" w:rsidP="00E66282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E66282" w:rsidRDefault="00E66282" w:rsidP="00E66282">
            <w:pPr>
              <w:jc w:val="center"/>
            </w:pPr>
            <w:r>
              <w:t>Underneath Front Flap</w:t>
            </w:r>
          </w:p>
          <w:p w:rsidR="00E66282" w:rsidRDefault="00E66282" w:rsidP="00E66282">
            <w:pPr>
              <w:jc w:val="center"/>
            </w:pPr>
            <w:r>
              <w:t>Cellular Respiration Side</w:t>
            </w:r>
          </w:p>
        </w:tc>
        <w:tc>
          <w:tcPr>
            <w:tcW w:w="5418" w:type="dxa"/>
          </w:tcPr>
          <w:p w:rsidR="00E66282" w:rsidRDefault="00E66282" w:rsidP="00F82C8B">
            <w:r>
              <w:t>Write out a balanced chemical equation for cellular respiration</w:t>
            </w:r>
            <w:r w:rsidR="00F82C8B">
              <w:t>.</w:t>
            </w:r>
          </w:p>
        </w:tc>
      </w:tr>
      <w:tr w:rsidR="00E66282" w:rsidTr="00E66282">
        <w:tc>
          <w:tcPr>
            <w:tcW w:w="1458" w:type="dxa"/>
          </w:tcPr>
          <w:p w:rsidR="00E66282" w:rsidRDefault="00E66282" w:rsidP="00E66282">
            <w:pPr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E66282" w:rsidRDefault="00E66282" w:rsidP="00E66282">
            <w:pPr>
              <w:jc w:val="center"/>
            </w:pPr>
            <w:r>
              <w:t>Inside of Front Flap</w:t>
            </w:r>
          </w:p>
          <w:p w:rsidR="00E66282" w:rsidRDefault="00E66282" w:rsidP="00E66282">
            <w:pPr>
              <w:jc w:val="center"/>
            </w:pPr>
            <w:r>
              <w:t>Photosynthesis Side</w:t>
            </w:r>
          </w:p>
        </w:tc>
        <w:tc>
          <w:tcPr>
            <w:tcW w:w="5418" w:type="dxa"/>
          </w:tcPr>
          <w:p w:rsidR="00E66282" w:rsidRDefault="005134CF" w:rsidP="00A54D22">
            <w:r>
              <w:t>D</w:t>
            </w:r>
            <w:r w:rsidR="00A54D22">
              <w:t>raw</w:t>
            </w:r>
            <w:r>
              <w:t xml:space="preserve"> photosynthesis in picture form.  Label all</w:t>
            </w:r>
            <w:r w:rsidR="00A54D22">
              <w:t xml:space="preserve"> of the products and reactants in your illustration.  Be sure to illustrate the energy flow in the organism with arrows.</w:t>
            </w:r>
          </w:p>
        </w:tc>
      </w:tr>
      <w:tr w:rsidR="00E66282" w:rsidTr="00E66282">
        <w:tc>
          <w:tcPr>
            <w:tcW w:w="1458" w:type="dxa"/>
          </w:tcPr>
          <w:p w:rsidR="00E66282" w:rsidRDefault="00F82C8B" w:rsidP="00E66282">
            <w:pPr>
              <w:jc w:val="center"/>
            </w:pPr>
            <w:r>
              <w:t>9</w:t>
            </w:r>
          </w:p>
        </w:tc>
        <w:tc>
          <w:tcPr>
            <w:tcW w:w="2700" w:type="dxa"/>
          </w:tcPr>
          <w:p w:rsidR="00E66282" w:rsidRDefault="00F82C8B" w:rsidP="00E66282">
            <w:pPr>
              <w:jc w:val="center"/>
            </w:pPr>
            <w:r>
              <w:t>Inside of Front Flap</w:t>
            </w:r>
          </w:p>
          <w:p w:rsidR="00F82C8B" w:rsidRDefault="00F82C8B" w:rsidP="00E66282">
            <w:pPr>
              <w:jc w:val="center"/>
            </w:pPr>
            <w:r>
              <w:t>Cellular Respiration Side</w:t>
            </w:r>
          </w:p>
        </w:tc>
        <w:tc>
          <w:tcPr>
            <w:tcW w:w="5418" w:type="dxa"/>
          </w:tcPr>
          <w:p w:rsidR="00E66282" w:rsidRDefault="00A54D22" w:rsidP="00A54D22">
            <w:r>
              <w:t>Draw cellular respiration in picture form.  Label all of the products and reactants in your illustration.  Be sure to illustrate the energy flow in the organism with arrows.</w:t>
            </w:r>
          </w:p>
        </w:tc>
      </w:tr>
      <w:tr w:rsidR="00E66282" w:rsidTr="00E66282">
        <w:tc>
          <w:tcPr>
            <w:tcW w:w="1458" w:type="dxa"/>
          </w:tcPr>
          <w:p w:rsidR="00E66282" w:rsidRDefault="00F82C8B" w:rsidP="00E66282">
            <w:pPr>
              <w:jc w:val="center"/>
            </w:pPr>
            <w:r>
              <w:t>10</w:t>
            </w:r>
          </w:p>
        </w:tc>
        <w:tc>
          <w:tcPr>
            <w:tcW w:w="2700" w:type="dxa"/>
          </w:tcPr>
          <w:p w:rsidR="00E66282" w:rsidRDefault="00F82C8B" w:rsidP="00E66282">
            <w:pPr>
              <w:jc w:val="center"/>
            </w:pPr>
            <w:r>
              <w:t>Back</w:t>
            </w:r>
          </w:p>
          <w:p w:rsidR="00F82C8B" w:rsidRDefault="00F82C8B" w:rsidP="00E66282">
            <w:pPr>
              <w:jc w:val="center"/>
            </w:pPr>
            <w:r>
              <w:t>Top</w:t>
            </w:r>
          </w:p>
        </w:tc>
        <w:tc>
          <w:tcPr>
            <w:tcW w:w="5418" w:type="dxa"/>
          </w:tcPr>
          <w:p w:rsidR="00E66282" w:rsidRDefault="005134CF" w:rsidP="00F82C8B">
            <w:r>
              <w:t>Answer the Question: What are the elements in photosynthesis and cellular respiration</w:t>
            </w:r>
            <w:r w:rsidR="00A54D22">
              <w:t xml:space="preserve"> and identify each element’s number of protons electrons and neutrons</w:t>
            </w:r>
            <w:r>
              <w:t>?</w:t>
            </w:r>
          </w:p>
        </w:tc>
      </w:tr>
      <w:tr w:rsidR="00E66282" w:rsidTr="00E66282">
        <w:tc>
          <w:tcPr>
            <w:tcW w:w="1458" w:type="dxa"/>
          </w:tcPr>
          <w:p w:rsidR="00E66282" w:rsidRDefault="00F82C8B" w:rsidP="00E66282">
            <w:pPr>
              <w:jc w:val="center"/>
            </w:pPr>
            <w:r>
              <w:t>11</w:t>
            </w:r>
          </w:p>
        </w:tc>
        <w:tc>
          <w:tcPr>
            <w:tcW w:w="2700" w:type="dxa"/>
          </w:tcPr>
          <w:p w:rsidR="00E66282" w:rsidRDefault="00F82C8B" w:rsidP="00E66282">
            <w:pPr>
              <w:jc w:val="center"/>
            </w:pPr>
            <w:r>
              <w:t>Back</w:t>
            </w:r>
          </w:p>
          <w:p w:rsidR="00F82C8B" w:rsidRDefault="00F82C8B" w:rsidP="00E66282">
            <w:pPr>
              <w:jc w:val="center"/>
            </w:pPr>
            <w:r>
              <w:t>Middle</w:t>
            </w:r>
          </w:p>
        </w:tc>
        <w:tc>
          <w:tcPr>
            <w:tcW w:w="5418" w:type="dxa"/>
          </w:tcPr>
          <w:p w:rsidR="00E66282" w:rsidRDefault="005134CF" w:rsidP="00F82C8B">
            <w:r>
              <w:t>Answer the Question: What state of matter are these elements in at room temperature?</w:t>
            </w:r>
          </w:p>
        </w:tc>
      </w:tr>
      <w:tr w:rsidR="00E66282" w:rsidTr="00E66282">
        <w:tc>
          <w:tcPr>
            <w:tcW w:w="1458" w:type="dxa"/>
          </w:tcPr>
          <w:p w:rsidR="00E66282" w:rsidRDefault="00F82C8B" w:rsidP="00E66282">
            <w:pPr>
              <w:jc w:val="center"/>
            </w:pPr>
            <w:r>
              <w:t>12</w:t>
            </w:r>
          </w:p>
        </w:tc>
        <w:tc>
          <w:tcPr>
            <w:tcW w:w="2700" w:type="dxa"/>
          </w:tcPr>
          <w:p w:rsidR="00E66282" w:rsidRDefault="00F82C8B" w:rsidP="00E66282">
            <w:pPr>
              <w:jc w:val="center"/>
            </w:pPr>
            <w:r>
              <w:t>Back</w:t>
            </w:r>
          </w:p>
          <w:p w:rsidR="00F82C8B" w:rsidRDefault="00F82C8B" w:rsidP="00E66282">
            <w:pPr>
              <w:jc w:val="center"/>
            </w:pPr>
            <w:r>
              <w:t>Bottom</w:t>
            </w:r>
          </w:p>
        </w:tc>
        <w:tc>
          <w:tcPr>
            <w:tcW w:w="5418" w:type="dxa"/>
          </w:tcPr>
          <w:p w:rsidR="00E66282" w:rsidRDefault="005134CF" w:rsidP="00F82C8B">
            <w:r>
              <w:t>Answer the Question:  What is the most important element in the cycle (flow) of photosynthesis and cellular respiration?  Justify your answer.</w:t>
            </w:r>
          </w:p>
        </w:tc>
      </w:tr>
    </w:tbl>
    <w:p w:rsidR="00086495" w:rsidRDefault="00086495"/>
    <w:sectPr w:rsidR="0008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82"/>
    <w:rsid w:val="00086495"/>
    <w:rsid w:val="002B05E1"/>
    <w:rsid w:val="005134CF"/>
    <w:rsid w:val="00902D96"/>
    <w:rsid w:val="00A20255"/>
    <w:rsid w:val="00A54D22"/>
    <w:rsid w:val="00E66282"/>
    <w:rsid w:val="00F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158EFCC3</Template>
  <TotalTime>1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van der Wal</dc:creator>
  <cp:lastModifiedBy>Nathan C. Cabrera</cp:lastModifiedBy>
  <cp:revision>2</cp:revision>
  <cp:lastPrinted>2016-02-24T21:54:00Z</cp:lastPrinted>
  <dcterms:created xsi:type="dcterms:W3CDTF">2016-02-25T19:30:00Z</dcterms:created>
  <dcterms:modified xsi:type="dcterms:W3CDTF">2016-02-25T19:30:00Z</dcterms:modified>
</cp:coreProperties>
</file>